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93" w:rsidRPr="00091E01" w:rsidRDefault="00474278" w:rsidP="00091E01">
      <w:pPr>
        <w:jc w:val="center"/>
        <w:rPr>
          <w:rFonts w:ascii="Times New Roman" w:hAnsi="Times New Roman"/>
          <w:sz w:val="24"/>
          <w:szCs w:val="24"/>
        </w:rPr>
      </w:pPr>
      <w:r w:rsidRPr="00091E01">
        <w:rPr>
          <w:rFonts w:ascii="Times New Roman" w:hAnsi="Times New Roman"/>
          <w:sz w:val="24"/>
          <w:szCs w:val="24"/>
        </w:rPr>
        <w:t>SASTANAK VIJEĆA RODITELJA 04.12.2013.</w:t>
      </w:r>
    </w:p>
    <w:p w:rsidR="00B86D28" w:rsidRDefault="00B86D28" w:rsidP="00B86D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Sastanku je  prisutno 23 člana vijeće roditelja od 39.</w:t>
      </w:r>
    </w:p>
    <w:p w:rsidR="00B86D28" w:rsidRPr="00B86D28" w:rsidRDefault="00B86D28" w:rsidP="00B86D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Sastanak je otvorila sa slijedećim dnevnim redom predsjednica gđa. Sanja Dumbović Gajić.</w:t>
      </w:r>
    </w:p>
    <w:p w:rsidR="00474278" w:rsidRDefault="00474278"/>
    <w:p w:rsidR="00474278" w:rsidRDefault="00474278" w:rsidP="00B86D28">
      <w:pPr>
        <w:jc w:val="center"/>
      </w:pPr>
      <w:r>
        <w:t>DNEVNI RED</w:t>
      </w:r>
    </w:p>
    <w:p w:rsidR="00474278" w:rsidRDefault="00474278">
      <w:r>
        <w:t>1.UPOZNAVANJE RODITELJA S RADOM STRUČNIH SLUŽBI</w:t>
      </w:r>
    </w:p>
    <w:p w:rsidR="00474278" w:rsidRDefault="00474278">
      <w:r>
        <w:t xml:space="preserve">2. KUTAK VIJEĆA RODITELJA NA </w:t>
      </w:r>
      <w:r w:rsidR="00091E01">
        <w:t xml:space="preserve"> WEB STRANICI ŠKOLE</w:t>
      </w:r>
    </w:p>
    <w:p w:rsidR="00091E01" w:rsidRDefault="00091E01">
      <w:r>
        <w:t>3.HAK U ŠKOLI-SIGURNOST DJECE U PROMETU</w:t>
      </w:r>
    </w:p>
    <w:p w:rsidR="00091E01" w:rsidRDefault="00091E01">
      <w:r>
        <w:t>4.PROAKTIVNA ULOGA ŠKOLE U PRONALAŽENJU DODATNIH SADRŽAJA</w:t>
      </w:r>
    </w:p>
    <w:p w:rsidR="00091E01" w:rsidRDefault="00091E01">
      <w:r>
        <w:t>5.DONACIJE LEKTIRNIH NASLOVA ZA POTREBE ŠKOLSKE KNJIŽNICE</w:t>
      </w:r>
    </w:p>
    <w:p w:rsidR="00091E01" w:rsidRDefault="00091E01">
      <w:r>
        <w:t>6.RAZNO</w:t>
      </w:r>
    </w:p>
    <w:p w:rsidR="00B86D28" w:rsidRDefault="00B86D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1)  Ravnatelj škole dao je kratki izvještaj o poslovima s kojima se bave stručni suradnici.</w:t>
      </w:r>
    </w:p>
    <w:p w:rsidR="00B86D28" w:rsidRDefault="00B86D28" w:rsidP="00DA4B9C">
      <w:pPr>
        <w:ind w:left="6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Detaljnije o poslovima i problematici u radu s učenicima upoznale su Vijeće roditelja </w:t>
      </w:r>
      <w:r w:rsidR="00124848">
        <w:rPr>
          <w:rFonts w:ascii="Times New Roman" w:hAnsi="Times New Roman"/>
          <w:sz w:val="24"/>
          <w:szCs w:val="24"/>
        </w:rPr>
        <w:t xml:space="preserve"> </w:t>
      </w:r>
      <w:r w:rsidR="00DA4B9C">
        <w:rPr>
          <w:rFonts w:ascii="Times New Roman" w:hAnsi="Times New Roman"/>
          <w:sz w:val="24"/>
          <w:szCs w:val="24"/>
        </w:rPr>
        <w:t xml:space="preserve">same </w:t>
      </w:r>
      <w:r w:rsidR="00124848">
        <w:rPr>
          <w:rFonts w:ascii="Times New Roman" w:hAnsi="Times New Roman"/>
          <w:sz w:val="24"/>
          <w:szCs w:val="24"/>
        </w:rPr>
        <w:t xml:space="preserve">stručne suradnice posebno o radu s učenicima </w:t>
      </w:r>
      <w:r w:rsidR="00561DC0">
        <w:rPr>
          <w:rFonts w:ascii="Times New Roman" w:hAnsi="Times New Roman"/>
          <w:sz w:val="24"/>
          <w:szCs w:val="24"/>
        </w:rPr>
        <w:t xml:space="preserve">neprimjerenog </w:t>
      </w:r>
      <w:r w:rsidR="00124848">
        <w:rPr>
          <w:rFonts w:ascii="Times New Roman" w:hAnsi="Times New Roman"/>
          <w:sz w:val="24"/>
          <w:szCs w:val="24"/>
        </w:rPr>
        <w:t xml:space="preserve"> ponašanj</w:t>
      </w:r>
      <w:r w:rsidR="00561DC0">
        <w:rPr>
          <w:rFonts w:ascii="Times New Roman" w:hAnsi="Times New Roman"/>
          <w:sz w:val="24"/>
          <w:szCs w:val="24"/>
        </w:rPr>
        <w:t>a</w:t>
      </w:r>
      <w:r w:rsidR="00124848">
        <w:rPr>
          <w:rFonts w:ascii="Times New Roman" w:hAnsi="Times New Roman"/>
          <w:sz w:val="24"/>
          <w:szCs w:val="24"/>
        </w:rPr>
        <w:t xml:space="preserve">. </w:t>
      </w:r>
    </w:p>
    <w:p w:rsidR="00124848" w:rsidRDefault="001248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2)  Roditelji su predložili da ih se izvještava i preko internetske stranice na linku Vijeće </w:t>
      </w:r>
    </w:p>
    <w:p w:rsidR="00124848" w:rsidRDefault="001248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roditelja.</w:t>
      </w:r>
    </w:p>
    <w:p w:rsidR="00DD5A19" w:rsidRDefault="00DD5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3 i 4)  Škola redovito s HAK-om provodit programe sigurnosti u prometu prema njihovom </w:t>
      </w:r>
    </w:p>
    <w:p w:rsidR="00DD5A19" w:rsidRDefault="00DD5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programu no predloženi  projekt o sigurnosti HAK-a od strane </w:t>
      </w:r>
      <w:proofErr w:type="spellStart"/>
      <w:r>
        <w:rPr>
          <w:rFonts w:ascii="Times New Roman" w:hAnsi="Times New Roman"/>
          <w:sz w:val="24"/>
          <w:szCs w:val="24"/>
        </w:rPr>
        <w:t>gđe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Boroša</w:t>
      </w:r>
      <w:proofErr w:type="spellEnd"/>
      <w:r>
        <w:rPr>
          <w:rFonts w:ascii="Times New Roman" w:hAnsi="Times New Roman"/>
          <w:sz w:val="24"/>
          <w:szCs w:val="24"/>
        </w:rPr>
        <w:t xml:space="preserve"> nadogradit</w:t>
      </w:r>
    </w:p>
    <w:p w:rsidR="00DD5A19" w:rsidRDefault="00DD5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će dodatno informiranost učenika.</w:t>
      </w:r>
    </w:p>
    <w:p w:rsidR="00DA4B9C" w:rsidRDefault="00DD5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5)</w:t>
      </w:r>
      <w:r w:rsidR="00DA4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A4B9C">
        <w:rPr>
          <w:rFonts w:ascii="Times New Roman" w:hAnsi="Times New Roman"/>
          <w:sz w:val="24"/>
          <w:szCs w:val="24"/>
        </w:rPr>
        <w:t>Knjige za lektiru prema uputi Ministarstva znanosti, obrazovanja i sporta škole mogu</w:t>
      </w:r>
    </w:p>
    <w:p w:rsidR="00DA4B9C" w:rsidRDefault="00DA4B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Nabavljati iz novčanih sredstava Ministarstva znanosti, obrazovanja i sporta, Gradskog </w:t>
      </w:r>
    </w:p>
    <w:p w:rsidR="00DA4B9C" w:rsidRDefault="00DA4B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ureda za obrazovanje, kulturu i sport te vlastitih sredstava škole.</w:t>
      </w:r>
    </w:p>
    <w:p w:rsidR="00812AD0" w:rsidRDefault="00DA4B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6)  </w:t>
      </w:r>
      <w:r w:rsidR="00812AD0">
        <w:rPr>
          <w:rFonts w:ascii="Times New Roman" w:hAnsi="Times New Roman"/>
          <w:sz w:val="24"/>
          <w:szCs w:val="24"/>
        </w:rPr>
        <w:t>Roditelje predlažu da se onemogući prometovanje kamiona Školskom ulicom.</w:t>
      </w:r>
    </w:p>
    <w:p w:rsidR="00DA4B9C" w:rsidRDefault="00812A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A4B9C">
        <w:rPr>
          <w:rFonts w:ascii="Times New Roman" w:hAnsi="Times New Roman"/>
          <w:sz w:val="24"/>
          <w:szCs w:val="24"/>
        </w:rPr>
        <w:t>Roditelje  interesira višednevna ekskurzija za sedme razrede</w:t>
      </w:r>
      <w:r>
        <w:rPr>
          <w:rFonts w:ascii="Times New Roman" w:hAnsi="Times New Roman"/>
          <w:sz w:val="24"/>
          <w:szCs w:val="24"/>
        </w:rPr>
        <w:t xml:space="preserve">,a koja  ovisi o odluci </w:t>
      </w:r>
    </w:p>
    <w:p w:rsidR="00812AD0" w:rsidRDefault="00812A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učitelja i eventualno o novom pravilniku o izletima i ekskurzijama.</w:t>
      </w:r>
    </w:p>
    <w:p w:rsidR="00812AD0" w:rsidRDefault="00812A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Roditelje zanima zašto učenicima nije dopušteno iznositi hranidbene tvari iz </w:t>
      </w:r>
    </w:p>
    <w:p w:rsidR="00812AD0" w:rsidRDefault="00812A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Blagovaonice. To se odnosi na poslovanje po HCCP, a što je uneseno i u Pravilnik</w:t>
      </w:r>
    </w:p>
    <w:p w:rsidR="00812AD0" w:rsidRDefault="00812A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 kućnom redu</w:t>
      </w:r>
      <w:r w:rsidR="00AA4107">
        <w:rPr>
          <w:rFonts w:ascii="Times New Roman" w:hAnsi="Times New Roman"/>
          <w:sz w:val="24"/>
          <w:szCs w:val="24"/>
        </w:rPr>
        <w:t>.</w:t>
      </w:r>
    </w:p>
    <w:p w:rsidR="00AA4107" w:rsidRDefault="00AA4107" w:rsidP="00AA4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Roditelje zanima kada se otvara škola Iver. Prema ravnateljevim saznanjima početkom</w:t>
      </w:r>
    </w:p>
    <w:p w:rsidR="00AA4107" w:rsidRDefault="00AA4107" w:rsidP="00AA4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rujna 2014.godine. </w:t>
      </w:r>
    </w:p>
    <w:p w:rsidR="00812AD0" w:rsidRDefault="00812A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A4107">
        <w:rPr>
          <w:rFonts w:ascii="Times New Roman" w:hAnsi="Times New Roman"/>
          <w:sz w:val="24"/>
          <w:szCs w:val="24"/>
        </w:rPr>
        <w:t>Sastanak je završio u 20,20 sati</w:t>
      </w:r>
    </w:p>
    <w:p w:rsidR="00DD5A19" w:rsidRPr="00B86D28" w:rsidRDefault="00DA4B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sectPr w:rsidR="00DD5A19" w:rsidRPr="00B86D28" w:rsidSect="0087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B86D28"/>
    <w:rsid w:val="00091E01"/>
    <w:rsid w:val="00124848"/>
    <w:rsid w:val="001F7B25"/>
    <w:rsid w:val="003C44FA"/>
    <w:rsid w:val="00474278"/>
    <w:rsid w:val="00561DC0"/>
    <w:rsid w:val="00812AD0"/>
    <w:rsid w:val="00873C93"/>
    <w:rsid w:val="00AA4107"/>
    <w:rsid w:val="00B86D28"/>
    <w:rsid w:val="00D23CF9"/>
    <w:rsid w:val="00D326F0"/>
    <w:rsid w:val="00DA4B9C"/>
    <w:rsid w:val="00DD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ola\Documents\VIJE&#262;E%20RODITELJA%2004.12.2013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VIJEĆE RODITELJA 04.12.2013.</Template>
  <TotalTime>54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2014-02-04T09:37:00Z</dcterms:created>
  <dcterms:modified xsi:type="dcterms:W3CDTF">2014-02-07T08:21:00Z</dcterms:modified>
</cp:coreProperties>
</file>